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C" w:rsidRDefault="00AC1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Учебники, используемые в МКОУ «Нютюгская СОШ» 2018-2019 уч.г.</w:t>
      </w:r>
    </w:p>
    <w:p w:rsidR="00AC1F6C" w:rsidRDefault="00AC1F6C">
      <w:pPr>
        <w:jc w:val="center"/>
        <w:rPr>
          <w:b/>
          <w:sz w:val="40"/>
          <w:szCs w:val="4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54"/>
        <w:gridCol w:w="2377"/>
        <w:gridCol w:w="2425"/>
        <w:gridCol w:w="2401"/>
        <w:gridCol w:w="2393"/>
        <w:gridCol w:w="2436"/>
      </w:tblGrid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  <w:sz w:val="32"/>
              </w:rPr>
            </w:pPr>
            <w:r w:rsidRPr="00B72362">
              <w:rPr>
                <w:b/>
                <w:sz w:val="32"/>
              </w:rPr>
              <w:t>Автор, наименование учебника, год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  <w:sz w:val="32"/>
              </w:rPr>
            </w:pPr>
            <w:r w:rsidRPr="00B72362">
              <w:rPr>
                <w:b/>
                <w:sz w:val="32"/>
              </w:rPr>
              <w:t>Класс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  <w:sz w:val="32"/>
              </w:rPr>
            </w:pPr>
            <w:r w:rsidRPr="00B72362">
              <w:rPr>
                <w:b/>
                <w:sz w:val="32"/>
              </w:rPr>
              <w:t>Контингент уч-ся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  <w:sz w:val="32"/>
              </w:rPr>
            </w:pPr>
            <w:r w:rsidRPr="00B72362">
              <w:rPr>
                <w:b/>
                <w:sz w:val="32"/>
              </w:rPr>
              <w:t>Имеется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  <w:sz w:val="32"/>
              </w:rPr>
            </w:pPr>
            <w:r w:rsidRPr="00B72362">
              <w:rPr>
                <w:b/>
                <w:sz w:val="32"/>
              </w:rPr>
              <w:t>Не хватает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  <w:sz w:val="32"/>
              </w:rPr>
            </w:pPr>
            <w:r w:rsidRPr="00B72362">
              <w:rPr>
                <w:b/>
                <w:sz w:val="32"/>
              </w:rPr>
              <w:t>Примечание</w:t>
            </w: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Горецкий В.Г. Азбука 2016г ч.1, ч.2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20,20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3</w:t>
            </w:r>
            <w:r w:rsidRPr="00B72362">
              <w:t>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Климанова Л.Ф.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Лит.чтение 2016 ч.1, ч.2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20,20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3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Моро. Математика ч.1ч.2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20,20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3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Плешаков А.А.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Окруж. Мир ч.1,ч.2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20,20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3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Гайдаров Р.И. Букварь (на лезг.)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3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Канакина В.П.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3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Канакина В.П.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 ч.1, ч.2,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both"/>
            </w:pPr>
            <w:r w:rsidRPr="00B72362">
              <w:t xml:space="preserve">         </w:t>
            </w:r>
            <w:r>
              <w:t xml:space="preserve">      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Климанова Л.Ф.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Лит. чтение  ч.1, ч.2.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>
              <w:t>Рамалданов А</w:t>
            </w:r>
            <w:r w:rsidRPr="00B72362">
              <w:t>.Р. Лезгинский язык 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Рамалданов Г.Р. Книга по чтению(лезг.)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Моро. Математика ч.1,ч.2,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Окруж. мир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Афанасьева. Англ. язык  2018 ч.1, ч.2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16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Канакина В.П.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 ч.1, ч.2,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3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both"/>
            </w:pPr>
            <w:r>
              <w:t xml:space="preserve">                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Климанова Л.Ф.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Лит. чтение  ч.1, ч.2, ч.3,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3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Бегов .Родной язык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3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Моро.Математика  2012 ч.1, ч.2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3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Плешаков А.А.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Окруж. мир 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3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Афанасьева.Англ. язык ч.1, ч.2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3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Рамзаева Русский язык ч.1,ч.  2014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Грехнева. Лит. чтение ч.1, ч.2, ч.3, 2014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Саидов. Родной язык 2007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Саидов. Родная лит. 2007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Моро. Математика  2014 ч.1, ч.2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Мирзоев К.Т.Н.Д.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Амиров. Основы мировых религиозных культур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Погадаев. Физ-ра 3-4 кл.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Афанасьева.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Англ. язык ч.1, ч.2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Е.В.Саплина.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Окруж. мир ч.1, ч.2 2013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4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Быстрова Е.А.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 ч.1, ч.2, 2015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Меркин Г.С.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Литература ч.1,ч.2 2015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Мейланова У.А.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Родной язык 2012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Акимов К.Х.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Родная литература 2008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Мерзляк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Математика 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Колпаков С.В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История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Баринова И.И.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География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Плешаков А.А.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Биология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 Обществознание.  2015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Афанасьева О.В. Английский язык ч.1.,ч.2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5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Быстрова Е.А.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 ч.1,ч.2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Меркин Г.С. Литература ч.1,ч.2, 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both"/>
            </w:pPr>
            <w:r>
              <w:t xml:space="preserve">                 18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Гайдаров Р.И.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Родной язык 6-7 кл.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4</w:t>
            </w:r>
            <w:r w:rsidRPr="00B72362">
              <w:t>_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Акимов К.Х.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Родная литература 2007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13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Мерзляк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Математика 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Арсентьев Н.М.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История Россиич.1,ч.2, 2016</w:t>
            </w:r>
          </w:p>
          <w:p w:rsidR="00AC1F6C" w:rsidRPr="00B72362" w:rsidRDefault="00AC1F6C" w:rsidP="00B72362">
            <w:pPr>
              <w:spacing w:after="0" w:line="240" w:lineRule="auto"/>
            </w:pP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Агибалова Е.В.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История средних веков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both"/>
            </w:pPr>
            <w:r>
              <w:t xml:space="preserve">                18</w:t>
            </w: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Герасимова Т.П.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География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Сонин Н.И.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Биология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Обществознание 2016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--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Афанасьева О.В. Английский язык ч.1,ч.2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6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Быстрова Е.А.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язык, 2011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Меркин Г.С. 2017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Русская литература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Гайдаров Р.И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Родной язык 6-7 кл. 2004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Биримбеков З.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Родная литература  2007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Муравин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Алгебра 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Погорелов  А.В.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 7 - 9 кл.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Геометрия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Арсентьев Н.М.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История России 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Коринская В.А.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География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Обществознание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Юдовская А.Я.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Новая история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Перышкин А.В. 2017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Физика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Сонин Н.И.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Биология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Афанасьева О.В. Английский язык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7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rPr>
          <w:trHeight w:val="261"/>
        </w:trPr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Быстрова Е.А.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Русский язык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_20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Зинин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Русская литература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Мирзоев Ш.А., Мейланова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 Родная литература  2015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Гюлмагомедов А.Г. Родной язык 2011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Магомедов Р.М.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История Дагестана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both"/>
            </w:pPr>
            <w:r w:rsidRPr="00B72362">
              <w:t xml:space="preserve">                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Габриелян О.С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Химия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Арсентьев Н.М.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История России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Юдовская А.Я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Всеобщая история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Баринова И.И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География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Перышкин А.В.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Физика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Обществознание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Макарычев Ю.Н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Алгебра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Погорелов А.В.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Геометрия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Габриелян О.С.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Химия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Сонин Н.И.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Биология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Афанасьева О.В. Английский язык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Магомедсалихов Х.Г.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КТНД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8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Быстрова Е.А.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Русский язык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Зинин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Русская литература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Макарычев Ю.Н.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Алгебра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Погорелов А.В.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Геометрия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Кикоин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Физика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Мамонтова С.Г.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Биология 2011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Гюлмагомедов А.Г. Родной язык 2011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Гашаров Г.Г.Даг.литература 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</w:rPr>
            </w:pPr>
            <w:r w:rsidRPr="00B72362">
              <w:rPr>
                <w:b/>
              </w:rPr>
              <w:t>Сороко-Цюпа О.С.</w:t>
            </w:r>
          </w:p>
          <w:p w:rsidR="00AC1F6C" w:rsidRPr="00B72362" w:rsidRDefault="00AC1F6C" w:rsidP="00B72362">
            <w:pPr>
              <w:spacing w:after="0" w:line="240" w:lineRule="auto"/>
              <w:rPr>
                <w:b/>
              </w:rPr>
            </w:pPr>
            <w:r w:rsidRPr="00B72362">
              <w:rPr>
                <w:b/>
              </w:rPr>
              <w:t xml:space="preserve"> Всеобщая история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  <w:rPr>
                <w:b/>
              </w:rPr>
            </w:pPr>
            <w:r w:rsidRPr="00B72362">
              <w:rPr>
                <w:b/>
              </w:rPr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  <w:rPr>
                <w:b/>
              </w:rPr>
            </w:pPr>
            <w:r w:rsidRPr="00B72362">
              <w:rPr>
                <w:b/>
              </w:rPr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</w:rPr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rPr>
                <w:b/>
              </w:rPr>
            </w:pPr>
            <w:r w:rsidRPr="00B72362">
              <w:rPr>
                <w:b/>
              </w:rPr>
              <w:t xml:space="preserve">Арсентьев </w:t>
            </w:r>
          </w:p>
          <w:p w:rsidR="00AC1F6C" w:rsidRPr="00B72362" w:rsidRDefault="00AC1F6C" w:rsidP="00B72362">
            <w:pPr>
              <w:spacing w:after="0" w:line="240" w:lineRule="auto"/>
              <w:rPr>
                <w:b/>
              </w:rPr>
            </w:pPr>
            <w:r w:rsidRPr="00B72362">
              <w:rPr>
                <w:b/>
              </w:rPr>
              <w:t xml:space="preserve"> История России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Обществознание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Гаджиев В.Г.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История Дагестана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Афанасьева О.В. Английский язык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Габриелян О.С.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Химия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Алексеев А.И.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География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Магомедсалихов Х.Г.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КТНД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Пашаев К.И.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География Дагестана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9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Гольцова Н.Г.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Русский язык  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10-11 кл.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083390">
            <w:pPr>
              <w:spacing w:after="0" w:line="240" w:lineRule="auto"/>
            </w:pPr>
            <w:r>
              <w:t xml:space="preserve">                    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Зинин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Русская литература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083390">
            <w:pPr>
              <w:spacing w:after="0" w:line="240" w:lineRule="auto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Гайдаров Р.И.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Родной язык 2012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10-11 кл.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Гашаров Г.Г.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Даг . литература 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Уколова В.И.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Всеобщая история 2018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 Обществознание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Максаковский В.П. География 2017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10-11 кл.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Алимов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Алгебра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Атанасян Л.С.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Геометрия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Мякишев Г.Я.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Физика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Сонин Н.И.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Биология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Кисилев А.Ф.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История России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 Обществознание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Марков В.В. ОБЖ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Габриелян О.С.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Химия 2014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7</w:t>
            </w:r>
            <w:r w:rsidRPr="00B72362">
              <w:t>_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Егорова В.П.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История Дагестана 2009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Саидов Т.Г.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КТНД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7</w:t>
            </w:r>
            <w:r w:rsidRPr="00B72362">
              <w:t>_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Афанасьева О.В. Английский язык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10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>
              <w:t xml:space="preserve">                _7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>
              <w:t xml:space="preserve">                 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Гольцова Н.Г. Русский язык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Зинин Русская литература 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091B36">
            <w:pPr>
              <w:spacing w:after="0" w:line="240" w:lineRule="auto"/>
            </w:pP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3</w:t>
            </w:r>
            <w:r w:rsidRPr="00B72362">
              <w:t>_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>
              <w:t xml:space="preserve">                 1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Гайдаров Р.И.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Родной язык 2012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10-11 кл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Гашаров  Г.Г.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Даг. Литература  2012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Афанасьева О.В. Английский язык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Алимов</w:t>
            </w:r>
            <w:bookmarkStart w:id="0" w:name="_GoBack"/>
            <w:bookmarkEnd w:id="0"/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Алгебра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3</w:t>
            </w:r>
            <w:r w:rsidRPr="00B72362">
              <w:t>_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Атанасян Л.С.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Геометрия 2017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10-11 кл.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Кисилев А.Ф.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История России 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</w:t>
            </w:r>
            <w:r>
              <w:t>3</w:t>
            </w:r>
            <w:r w:rsidRPr="00B72362">
              <w:t>_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Боголюбов Л.Н.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Обществознание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Максаковский В.П. География 2017</w:t>
            </w:r>
            <w:r>
              <w:t>4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10-11 кл.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Мякишев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Физика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>Сонин Н.И.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 Биология 2010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  <w:tr w:rsidR="00AC1F6C" w:rsidRPr="00B72362" w:rsidTr="00B72362">
        <w:tc>
          <w:tcPr>
            <w:tcW w:w="2754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  <w:r w:rsidRPr="00B72362">
              <w:t xml:space="preserve">Рудзитис Г.Е. </w:t>
            </w:r>
          </w:p>
          <w:p w:rsidR="00AC1F6C" w:rsidRPr="00B72362" w:rsidRDefault="00AC1F6C" w:rsidP="00B72362">
            <w:pPr>
              <w:spacing w:after="0" w:line="240" w:lineRule="auto"/>
            </w:pPr>
            <w:r w:rsidRPr="00B72362">
              <w:t>Химия 2017</w:t>
            </w:r>
          </w:p>
        </w:tc>
        <w:tc>
          <w:tcPr>
            <w:tcW w:w="2377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11</w:t>
            </w:r>
          </w:p>
        </w:tc>
        <w:tc>
          <w:tcPr>
            <w:tcW w:w="2425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93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  <w:jc w:val="center"/>
            </w:pPr>
            <w:r w:rsidRPr="00B72362">
              <w:t>__</w:t>
            </w:r>
          </w:p>
        </w:tc>
        <w:tc>
          <w:tcPr>
            <w:tcW w:w="2436" w:type="dxa"/>
            <w:tcMar>
              <w:left w:w="108" w:type="dxa"/>
            </w:tcMar>
          </w:tcPr>
          <w:p w:rsidR="00AC1F6C" w:rsidRPr="00B72362" w:rsidRDefault="00AC1F6C" w:rsidP="00B72362">
            <w:pPr>
              <w:spacing w:after="0" w:line="240" w:lineRule="auto"/>
            </w:pPr>
          </w:p>
        </w:tc>
      </w:tr>
    </w:tbl>
    <w:p w:rsidR="00AC1F6C" w:rsidRDefault="00AC1F6C">
      <w:r>
        <w:t xml:space="preserve">                                                           </w:t>
      </w:r>
    </w:p>
    <w:p w:rsidR="00AC1F6C" w:rsidRDefault="00AC1F6C">
      <w:r>
        <w:t xml:space="preserve">                                                           Директор школы                                      Рамазанов А.ш</w:t>
      </w:r>
    </w:p>
    <w:p w:rsidR="00AC1F6C" w:rsidRDefault="00AC1F6C">
      <w:r>
        <w:t xml:space="preserve">                                                           Библиотекарь                                            Уружбекова ф.М</w:t>
      </w:r>
    </w:p>
    <w:sectPr w:rsidR="00AC1F6C" w:rsidSect="005B524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Droid Sans Fallbac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ee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36"/>
    <w:rsid w:val="83FB6FFF"/>
    <w:rsid w:val="9BDFACDC"/>
    <w:rsid w:val="A7672BF5"/>
    <w:rsid w:val="BD3F2C6E"/>
    <w:rsid w:val="CBFDEACF"/>
    <w:rsid w:val="DBCB5B17"/>
    <w:rsid w:val="EE6E4A9D"/>
    <w:rsid w:val="FB6E18E5"/>
    <w:rsid w:val="FDFFD22C"/>
    <w:rsid w:val="FEDAC522"/>
    <w:rsid w:val="000031EB"/>
    <w:rsid w:val="0001590D"/>
    <w:rsid w:val="00016B6C"/>
    <w:rsid w:val="00040EE8"/>
    <w:rsid w:val="0005772D"/>
    <w:rsid w:val="00083390"/>
    <w:rsid w:val="00091B36"/>
    <w:rsid w:val="000A1B45"/>
    <w:rsid w:val="000D6C33"/>
    <w:rsid w:val="00117ACD"/>
    <w:rsid w:val="00120A79"/>
    <w:rsid w:val="0013021B"/>
    <w:rsid w:val="001B5E88"/>
    <w:rsid w:val="0027526A"/>
    <w:rsid w:val="0031731C"/>
    <w:rsid w:val="00345E6E"/>
    <w:rsid w:val="00385181"/>
    <w:rsid w:val="00392A37"/>
    <w:rsid w:val="003A634B"/>
    <w:rsid w:val="003B4E6A"/>
    <w:rsid w:val="003E156D"/>
    <w:rsid w:val="003F4A1C"/>
    <w:rsid w:val="00454B0A"/>
    <w:rsid w:val="004C5B84"/>
    <w:rsid w:val="004C75F1"/>
    <w:rsid w:val="004E2C49"/>
    <w:rsid w:val="004F180B"/>
    <w:rsid w:val="00536861"/>
    <w:rsid w:val="005A213B"/>
    <w:rsid w:val="005B5241"/>
    <w:rsid w:val="005F3FDD"/>
    <w:rsid w:val="006337F4"/>
    <w:rsid w:val="006B7D62"/>
    <w:rsid w:val="006D7C8D"/>
    <w:rsid w:val="007359CD"/>
    <w:rsid w:val="007A0278"/>
    <w:rsid w:val="007A4AA1"/>
    <w:rsid w:val="007B4FCF"/>
    <w:rsid w:val="007B6200"/>
    <w:rsid w:val="007F772C"/>
    <w:rsid w:val="008370AF"/>
    <w:rsid w:val="00871902"/>
    <w:rsid w:val="0087311D"/>
    <w:rsid w:val="0091671C"/>
    <w:rsid w:val="00921C5C"/>
    <w:rsid w:val="0093025A"/>
    <w:rsid w:val="00985FF1"/>
    <w:rsid w:val="00993E36"/>
    <w:rsid w:val="009B5CE9"/>
    <w:rsid w:val="00A27A4E"/>
    <w:rsid w:val="00A75FBB"/>
    <w:rsid w:val="00AC1F6C"/>
    <w:rsid w:val="00AE0975"/>
    <w:rsid w:val="00B45C8B"/>
    <w:rsid w:val="00B72362"/>
    <w:rsid w:val="00BD6FD2"/>
    <w:rsid w:val="00BE50F0"/>
    <w:rsid w:val="00BF1EA8"/>
    <w:rsid w:val="00BF4807"/>
    <w:rsid w:val="00C055C1"/>
    <w:rsid w:val="00C4780E"/>
    <w:rsid w:val="00C80C48"/>
    <w:rsid w:val="00C96C9F"/>
    <w:rsid w:val="00CA2E9F"/>
    <w:rsid w:val="00CA46C5"/>
    <w:rsid w:val="00CC30A9"/>
    <w:rsid w:val="00CE603B"/>
    <w:rsid w:val="00D4377B"/>
    <w:rsid w:val="00D6312E"/>
    <w:rsid w:val="00DD3535"/>
    <w:rsid w:val="00DE5B2E"/>
    <w:rsid w:val="00E048DC"/>
    <w:rsid w:val="00E66990"/>
    <w:rsid w:val="00E74279"/>
    <w:rsid w:val="00E927D8"/>
    <w:rsid w:val="00F165E7"/>
    <w:rsid w:val="00F32BD7"/>
    <w:rsid w:val="00FA5921"/>
    <w:rsid w:val="00FE2FD4"/>
    <w:rsid w:val="3BDBD3E0"/>
    <w:rsid w:val="7FF039D2"/>
    <w:rsid w:val="7FF69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41"/>
    <w:pPr>
      <w:spacing w:after="200" w:line="276" w:lineRule="auto"/>
    </w:pPr>
    <w:rPr>
      <w:lang w:eastAsia="en-US"/>
    </w:rPr>
  </w:style>
  <w:style w:type="paragraph" w:styleId="Heading1">
    <w:name w:val="heading 1"/>
    <w:basedOn w:val="a"/>
    <w:next w:val="Normal"/>
    <w:link w:val="Heading1Char"/>
    <w:uiPriority w:val="99"/>
    <w:qFormat/>
    <w:rsid w:val="005B5241"/>
    <w:pPr>
      <w:outlineLvl w:val="0"/>
    </w:pPr>
  </w:style>
  <w:style w:type="paragraph" w:styleId="Heading2">
    <w:name w:val="heading 2"/>
    <w:basedOn w:val="a"/>
    <w:next w:val="Normal"/>
    <w:link w:val="Heading2Char"/>
    <w:uiPriority w:val="99"/>
    <w:qFormat/>
    <w:rsid w:val="005B5241"/>
    <w:pPr>
      <w:outlineLvl w:val="1"/>
    </w:pPr>
  </w:style>
  <w:style w:type="paragraph" w:styleId="Heading3">
    <w:name w:val="heading 3"/>
    <w:basedOn w:val="a"/>
    <w:next w:val="Normal"/>
    <w:link w:val="Heading3Char"/>
    <w:uiPriority w:val="99"/>
    <w:qFormat/>
    <w:rsid w:val="005B524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C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C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5B52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524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C51"/>
    <w:rPr>
      <w:lang w:eastAsia="en-US"/>
    </w:rPr>
  </w:style>
  <w:style w:type="paragraph" w:styleId="Index1">
    <w:name w:val="index 1"/>
    <w:basedOn w:val="Normal"/>
    <w:next w:val="Normal"/>
    <w:uiPriority w:val="99"/>
    <w:rsid w:val="005B5241"/>
  </w:style>
  <w:style w:type="paragraph" w:styleId="IndexHeading">
    <w:name w:val="index heading"/>
    <w:basedOn w:val="Normal"/>
    <w:next w:val="Index1"/>
    <w:uiPriority w:val="99"/>
    <w:rsid w:val="005B5241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5B52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E4C5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">
    <w:name w:val="List"/>
    <w:basedOn w:val="BodyText"/>
    <w:uiPriority w:val="99"/>
    <w:rsid w:val="005B5241"/>
    <w:rPr>
      <w:rFonts w:cs="FreeSans"/>
    </w:rPr>
  </w:style>
  <w:style w:type="paragraph" w:styleId="Subtitle">
    <w:name w:val="Subtitle"/>
    <w:basedOn w:val="a"/>
    <w:link w:val="SubtitleChar"/>
    <w:uiPriority w:val="99"/>
    <w:qFormat/>
    <w:rsid w:val="005B5241"/>
  </w:style>
  <w:style w:type="character" w:customStyle="1" w:styleId="SubtitleChar">
    <w:name w:val="Subtitle Char"/>
    <w:basedOn w:val="DefaultParagraphFont"/>
    <w:link w:val="Subtitle"/>
    <w:uiPriority w:val="11"/>
    <w:rsid w:val="00AE4C51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B52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Блочная цитата"/>
    <w:basedOn w:val="Normal"/>
    <w:uiPriority w:val="99"/>
    <w:rsid w:val="005B5241"/>
  </w:style>
  <w:style w:type="paragraph" w:customStyle="1" w:styleId="a1">
    <w:name w:val="Заглавие"/>
    <w:basedOn w:val="a"/>
    <w:uiPriority w:val="99"/>
    <w:rsid w:val="005B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9</Pages>
  <Words>958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User</cp:lastModifiedBy>
  <cp:revision>25</cp:revision>
  <cp:lastPrinted>2016-03-12T17:26:00Z</cp:lastPrinted>
  <dcterms:created xsi:type="dcterms:W3CDTF">2015-10-15T01:35:00Z</dcterms:created>
  <dcterms:modified xsi:type="dcterms:W3CDTF">2019-03-12T22:22:00Z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1049-10.1.0.5503</vt:lpwstr>
  </property>
</Properties>
</file>